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FB" w:rsidRDefault="0023654F">
      <w:bookmarkStart w:id="0" w:name="_GoBack"/>
      <w:bookmarkEnd w:id="0"/>
      <w:r>
        <w:rPr>
          <w:noProof/>
        </w:rPr>
        <w:drawing>
          <wp:inline distT="0" distB="0" distL="0" distR="0" wp14:anchorId="0CD54E96" wp14:editId="7FC3BD00">
            <wp:extent cx="9386690" cy="6229350"/>
            <wp:effectExtent l="0" t="0" r="5080" b="0"/>
            <wp:docPr id="1" name="Picture 1" descr="Image result for chart White Supremacy (Overt &amp; Cove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t White Supremacy (Overt &amp; Cover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027" cy="62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FFB" w:rsidSect="00236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4F"/>
    <w:rsid w:val="001B18BF"/>
    <w:rsid w:val="0023654F"/>
    <w:rsid w:val="00312CE2"/>
    <w:rsid w:val="009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4D65BAEF.dotm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Hunter</dc:creator>
  <cp:lastModifiedBy>Marta Casas</cp:lastModifiedBy>
  <cp:revision>2</cp:revision>
  <dcterms:created xsi:type="dcterms:W3CDTF">2017-08-16T15:45:00Z</dcterms:created>
  <dcterms:modified xsi:type="dcterms:W3CDTF">2017-08-16T15:45:00Z</dcterms:modified>
</cp:coreProperties>
</file>