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59" w:rsidRDefault="004B7B59">
      <w:r>
        <w:rPr>
          <w:noProof/>
        </w:rPr>
        <w:drawing>
          <wp:anchor distT="0" distB="0" distL="114300" distR="114300" simplePos="0" relativeHeight="251658240" behindDoc="0" locked="0" layoutInCell="1" allowOverlap="1" wp14:anchorId="095CF7E1" wp14:editId="4E9E156E">
            <wp:simplePos x="0" y="0"/>
            <wp:positionH relativeFrom="column">
              <wp:posOffset>952500</wp:posOffset>
            </wp:positionH>
            <wp:positionV relativeFrom="paragraph">
              <wp:posOffset>2540</wp:posOffset>
            </wp:positionV>
            <wp:extent cx="4140200" cy="2616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ot squa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B59" w:rsidRDefault="004B7B59"/>
    <w:p w:rsidR="004B7B59" w:rsidRDefault="004B7B59"/>
    <w:p w:rsidR="004B7B59" w:rsidRDefault="004B7B59"/>
    <w:p w:rsidR="004B7B59" w:rsidRDefault="004B7B59"/>
    <w:p w:rsidR="004B7B59" w:rsidRDefault="004B7B59"/>
    <w:p w:rsidR="004B7B59" w:rsidRDefault="004B7B59"/>
    <w:p w:rsidR="004B7B59" w:rsidRDefault="004B7B59"/>
    <w:p w:rsidR="0066785A" w:rsidRDefault="0066785A" w:rsidP="0066785A">
      <w:pPr>
        <w:rPr>
          <w:b/>
          <w:sz w:val="32"/>
          <w:szCs w:val="32"/>
        </w:rPr>
      </w:pPr>
    </w:p>
    <w:p w:rsidR="00093E6B" w:rsidRPr="00093E6B" w:rsidRDefault="00093E6B" w:rsidP="0066785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93E6B">
        <w:rPr>
          <w:b/>
          <w:sz w:val="32"/>
          <w:szCs w:val="32"/>
          <w:u w:val="single"/>
        </w:rPr>
        <w:t>First Connections</w:t>
      </w:r>
    </w:p>
    <w:p w:rsidR="0066785A" w:rsidRDefault="0066785A" w:rsidP="0066785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179 Great Road, Suite 104</w:t>
      </w:r>
      <w:r w:rsidR="006F20DF">
        <w:rPr>
          <w:b/>
          <w:sz w:val="32"/>
          <w:szCs w:val="32"/>
        </w:rPr>
        <w:t>A</w:t>
      </w:r>
      <w:bookmarkStart w:id="0" w:name="_GoBack"/>
      <w:bookmarkEnd w:id="0"/>
    </w:p>
    <w:p w:rsidR="0066785A" w:rsidRDefault="0066785A" w:rsidP="0066785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Acton, MA 01720</w:t>
      </w:r>
    </w:p>
    <w:p w:rsidR="0066785A" w:rsidRDefault="006F20DF" w:rsidP="006F20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66785A">
        <w:rPr>
          <w:b/>
          <w:sz w:val="32"/>
          <w:szCs w:val="32"/>
        </w:rPr>
        <w:t>n the Patriot Square Office Building</w:t>
      </w:r>
    </w:p>
    <w:p w:rsidR="0066785A" w:rsidRDefault="00093E6B" w:rsidP="0066785A">
      <w:pPr>
        <w:spacing w:after="0" w:line="240" w:lineRule="auto"/>
        <w:jc w:val="center"/>
        <w:rPr>
          <w:rStyle w:val="Hyperlink"/>
          <w:b/>
          <w:sz w:val="32"/>
          <w:szCs w:val="32"/>
        </w:rPr>
      </w:pPr>
      <w:hyperlink r:id="rId6" w:history="1">
        <w:r w:rsidR="001E61FE" w:rsidRPr="0066551F">
          <w:rPr>
            <w:rStyle w:val="Hyperlink"/>
            <w:b/>
            <w:sz w:val="32"/>
            <w:szCs w:val="32"/>
          </w:rPr>
          <w:t>http://binged.it/1LkyZ1y</w:t>
        </w:r>
      </w:hyperlink>
    </w:p>
    <w:p w:rsidR="006F20DF" w:rsidRPr="006F20DF" w:rsidRDefault="006F20DF" w:rsidP="0066785A">
      <w:pPr>
        <w:spacing w:after="0" w:line="240" w:lineRule="auto"/>
        <w:jc w:val="center"/>
        <w:rPr>
          <w:b/>
          <w:sz w:val="32"/>
          <w:szCs w:val="32"/>
        </w:rPr>
      </w:pPr>
      <w:r>
        <w:rPr>
          <w:rStyle w:val="Hyperlink"/>
          <w:b/>
          <w:color w:val="auto"/>
          <w:sz w:val="32"/>
          <w:szCs w:val="32"/>
          <w:u w:val="none"/>
        </w:rPr>
        <w:t xml:space="preserve">Phone: </w:t>
      </w:r>
      <w:r w:rsidRPr="006F20DF">
        <w:rPr>
          <w:rStyle w:val="Hyperlink"/>
          <w:b/>
          <w:color w:val="auto"/>
          <w:sz w:val="32"/>
          <w:szCs w:val="32"/>
          <w:u w:val="none"/>
        </w:rPr>
        <w:t>978-429-8284</w:t>
      </w:r>
    </w:p>
    <w:p w:rsidR="001E61FE" w:rsidRDefault="001E61FE" w:rsidP="0066785A">
      <w:pPr>
        <w:spacing w:after="0" w:line="240" w:lineRule="auto"/>
        <w:jc w:val="center"/>
        <w:rPr>
          <w:b/>
          <w:sz w:val="32"/>
          <w:szCs w:val="32"/>
        </w:rPr>
      </w:pPr>
    </w:p>
    <w:p w:rsidR="0066785A" w:rsidRDefault="0066785A" w:rsidP="0066785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Enter from the right side of the building (visible above).</w:t>
      </w:r>
    </w:p>
    <w:p w:rsidR="00617FAF" w:rsidRDefault="00617FAF" w:rsidP="0066785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Inside the building, enter the</w:t>
      </w:r>
      <w:r w:rsidR="0066785A">
        <w:rPr>
          <w:b/>
          <w:sz w:val="32"/>
          <w:szCs w:val="32"/>
        </w:rPr>
        <w:t xml:space="preserve"> 2</w:t>
      </w:r>
      <w:r w:rsidR="0066785A" w:rsidRPr="0066785A">
        <w:rPr>
          <w:b/>
          <w:sz w:val="32"/>
          <w:szCs w:val="32"/>
          <w:vertAlign w:val="superscript"/>
        </w:rPr>
        <w:t>nd</w:t>
      </w:r>
      <w:r w:rsidR="0066785A">
        <w:rPr>
          <w:b/>
          <w:sz w:val="32"/>
          <w:szCs w:val="32"/>
        </w:rPr>
        <w:t xml:space="preserve"> door on your right </w:t>
      </w:r>
    </w:p>
    <w:p w:rsidR="0066785A" w:rsidRDefault="0066785A" w:rsidP="0066785A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on</w:t>
      </w:r>
      <w:proofErr w:type="gramEnd"/>
      <w:r>
        <w:rPr>
          <w:b/>
          <w:sz w:val="32"/>
          <w:szCs w:val="32"/>
        </w:rPr>
        <w:t xml:space="preserve"> the ground floor.</w:t>
      </w:r>
    </w:p>
    <w:p w:rsidR="0066785A" w:rsidRDefault="0066785A" w:rsidP="0066785A">
      <w:pPr>
        <w:spacing w:after="0" w:line="240" w:lineRule="auto"/>
        <w:jc w:val="center"/>
        <w:rPr>
          <w:b/>
          <w:sz w:val="32"/>
          <w:szCs w:val="32"/>
        </w:rPr>
      </w:pPr>
    </w:p>
    <w:p w:rsidR="0066785A" w:rsidRDefault="0066785A" w:rsidP="0066785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There is free parking all around the building.</w:t>
      </w:r>
    </w:p>
    <w:p w:rsidR="006E647B" w:rsidRDefault="006E647B" w:rsidP="0066785A">
      <w:pPr>
        <w:spacing w:after="0" w:line="240" w:lineRule="auto"/>
        <w:jc w:val="center"/>
        <w:rPr>
          <w:b/>
          <w:sz w:val="32"/>
          <w:szCs w:val="32"/>
        </w:rPr>
      </w:pPr>
    </w:p>
    <w:p w:rsidR="00B35FF5" w:rsidRDefault="00B35FF5" w:rsidP="00F931D0">
      <w:pPr>
        <w:pBdr>
          <w:bottom w:val="single" w:sz="12" w:space="0" w:color="auto"/>
        </w:pBdr>
        <w:spacing w:after="0" w:line="240" w:lineRule="auto"/>
      </w:pPr>
    </w:p>
    <w:p w:rsidR="00F931D0" w:rsidRPr="00F931D0" w:rsidRDefault="00F931D0" w:rsidP="00F931D0">
      <w:pPr>
        <w:pBdr>
          <w:bottom w:val="single" w:sz="12" w:space="0" w:color="auto"/>
        </w:pBdr>
        <w:spacing w:after="0" w:line="240" w:lineRule="auto"/>
        <w:rPr>
          <w:sz w:val="18"/>
          <w:szCs w:val="18"/>
        </w:rPr>
      </w:pPr>
      <w:r>
        <w:t xml:space="preserve">  </w:t>
      </w:r>
      <w:r>
        <w:tab/>
      </w:r>
      <w:r>
        <w:tab/>
      </w:r>
      <w:r>
        <w:tab/>
      </w:r>
      <w:r w:rsidRPr="00F931D0">
        <w:rPr>
          <w:sz w:val="18"/>
          <w:szCs w:val="18"/>
        </w:rPr>
        <w:t>Strawberry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4174">
        <w:rPr>
          <w:b/>
          <w:color w:val="FF0000"/>
          <w:sz w:val="18"/>
          <w:szCs w:val="18"/>
        </w:rPr>
        <w:t>#179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sz w:val="18"/>
          <w:szCs w:val="18"/>
        </w:rPr>
        <w:t>Trader Joe’s</w:t>
      </w:r>
    </w:p>
    <w:p w:rsidR="00B35FF5" w:rsidRPr="00F931D0" w:rsidRDefault="00B35FF5" w:rsidP="00F931D0">
      <w:pPr>
        <w:pBdr>
          <w:bottom w:val="single" w:sz="12" w:space="0" w:color="auto"/>
        </w:pBdr>
        <w:spacing w:after="0" w:line="240" w:lineRule="auto"/>
        <w:rPr>
          <w:sz w:val="18"/>
          <w:szCs w:val="18"/>
        </w:rPr>
      </w:pPr>
      <w:r w:rsidRPr="00F931D0">
        <w:rPr>
          <w:sz w:val="18"/>
          <w:szCs w:val="18"/>
        </w:rPr>
        <w:tab/>
      </w:r>
      <w:r w:rsidRPr="00F931D0">
        <w:rPr>
          <w:sz w:val="18"/>
          <w:szCs w:val="18"/>
        </w:rPr>
        <w:tab/>
      </w:r>
      <w:r w:rsidRPr="00F931D0">
        <w:rPr>
          <w:sz w:val="18"/>
          <w:szCs w:val="18"/>
        </w:rPr>
        <w:tab/>
      </w:r>
      <w:proofErr w:type="gramStart"/>
      <w:r w:rsidR="00F931D0" w:rsidRPr="00F931D0">
        <w:rPr>
          <w:sz w:val="18"/>
          <w:szCs w:val="18"/>
        </w:rPr>
        <w:t>Hill Rd</w:t>
      </w:r>
      <w:r w:rsidR="00F931D0">
        <w:rPr>
          <w:sz w:val="18"/>
          <w:szCs w:val="18"/>
        </w:rPr>
        <w:tab/>
      </w:r>
      <w:r w:rsidR="00F931D0">
        <w:rPr>
          <w:sz w:val="18"/>
          <w:szCs w:val="18"/>
        </w:rPr>
        <w:tab/>
        <w:t xml:space="preserve">             </w:t>
      </w:r>
      <w:r w:rsidR="00F931D0" w:rsidRPr="002F4174">
        <w:rPr>
          <w:b/>
          <w:color w:val="FF0000"/>
          <w:sz w:val="18"/>
          <w:szCs w:val="18"/>
        </w:rPr>
        <w:t>Patriot Sq.</w:t>
      </w:r>
      <w:proofErr w:type="gramEnd"/>
      <w:r w:rsidR="00F931D0">
        <w:rPr>
          <w:color w:val="FF0000"/>
          <w:sz w:val="18"/>
          <w:szCs w:val="18"/>
        </w:rPr>
        <w:tab/>
      </w:r>
      <w:r w:rsidR="00F931D0">
        <w:rPr>
          <w:color w:val="FF0000"/>
          <w:sz w:val="18"/>
          <w:szCs w:val="18"/>
        </w:rPr>
        <w:tab/>
      </w:r>
      <w:r w:rsidR="00F931D0">
        <w:rPr>
          <w:color w:val="FF0000"/>
          <w:sz w:val="18"/>
          <w:szCs w:val="18"/>
        </w:rPr>
        <w:tab/>
        <w:t xml:space="preserve">      </w:t>
      </w:r>
      <w:r w:rsidR="00F931D0" w:rsidRPr="00F931D0">
        <w:rPr>
          <w:sz w:val="18"/>
          <w:szCs w:val="18"/>
        </w:rPr>
        <w:t>Plaza</w:t>
      </w:r>
    </w:p>
    <w:p w:rsidR="00B35FF5" w:rsidRDefault="00B35FF5" w:rsidP="00B35FF5">
      <w:pPr>
        <w:spacing w:after="0" w:line="240" w:lineRule="auto"/>
      </w:pPr>
      <w:r>
        <w:t>Intersection</w:t>
      </w:r>
      <w:r w:rsidR="00F931D0">
        <w:tab/>
      </w:r>
      <w:r w:rsidR="00F931D0">
        <w:tab/>
      </w:r>
      <w:r w:rsidR="00F931D0">
        <w:tab/>
      </w:r>
      <w:r w:rsidR="00F931D0">
        <w:tab/>
      </w:r>
      <w:r w:rsidR="00F931D0">
        <w:tab/>
      </w:r>
      <w:r w:rsidR="00F931D0">
        <w:tab/>
      </w:r>
      <w:r w:rsidR="00F931D0">
        <w:tab/>
      </w:r>
      <w:r w:rsidR="00F931D0">
        <w:tab/>
      </w:r>
      <w:r w:rsidR="00F931D0">
        <w:tab/>
      </w:r>
      <w:r w:rsidR="00F931D0">
        <w:tab/>
        <w:t xml:space="preserve">       </w:t>
      </w:r>
      <w:r w:rsidR="006E647B">
        <w:t xml:space="preserve">     Route</w:t>
      </w:r>
    </w:p>
    <w:p w:rsidR="00B35FF5" w:rsidRDefault="00B35FF5" w:rsidP="00B35FF5">
      <w:pPr>
        <w:spacing w:after="0" w:line="240" w:lineRule="auto"/>
        <w:rPr>
          <w:sz w:val="24"/>
          <w:szCs w:val="24"/>
        </w:rPr>
      </w:pPr>
      <w:proofErr w:type="gramStart"/>
      <w:r>
        <w:t>with</w:t>
      </w:r>
      <w:proofErr w:type="gramEnd"/>
      <w:r>
        <w:tab/>
      </w:r>
      <w:r>
        <w:tab/>
      </w:r>
      <w:r>
        <w:tab/>
      </w:r>
      <w:r>
        <w:tab/>
      </w:r>
      <w:r w:rsidRPr="00F931D0">
        <w:rPr>
          <w:color w:val="0000CC"/>
        </w:rPr>
        <w:t>(Route 2A/</w:t>
      </w:r>
      <w:r w:rsidR="00F931D0" w:rsidRPr="00F931D0">
        <w:rPr>
          <w:color w:val="0000CC"/>
        </w:rPr>
        <w:t>119/</w:t>
      </w:r>
      <w:r w:rsidRPr="00F931D0">
        <w:rPr>
          <w:color w:val="0000CC"/>
        </w:rPr>
        <w:t>Great Road)</w:t>
      </w:r>
      <w:r w:rsidR="00F931D0">
        <w:tab/>
      </w:r>
      <w:r w:rsidR="006E647B">
        <w:tab/>
      </w:r>
      <w:r w:rsidR="006E647B">
        <w:tab/>
      </w:r>
      <w:r w:rsidR="006E647B">
        <w:tab/>
      </w:r>
      <w:r w:rsidR="006E647B">
        <w:tab/>
        <w:t xml:space="preserve">  2</w:t>
      </w:r>
    </w:p>
    <w:p w:rsidR="00B35FF5" w:rsidRDefault="00B35FF5" w:rsidP="00B35FF5">
      <w:pPr>
        <w:spacing w:after="0" w:line="240" w:lineRule="auto"/>
        <w:rPr>
          <w:sz w:val="24"/>
          <w:szCs w:val="24"/>
        </w:rPr>
      </w:pPr>
      <w:r w:rsidRPr="00F931D0">
        <w:rPr>
          <w:sz w:val="24"/>
          <w:szCs w:val="24"/>
          <w:u w:val="single"/>
        </w:rPr>
        <w:t>Route 27</w:t>
      </w:r>
      <w:r>
        <w:rPr>
          <w:sz w:val="24"/>
          <w:szCs w:val="24"/>
        </w:rPr>
        <w:t>______________________________________________________________</w:t>
      </w:r>
      <w:proofErr w:type="gramStart"/>
      <w:r>
        <w:rPr>
          <w:sz w:val="24"/>
          <w:szCs w:val="24"/>
        </w:rPr>
        <w:t>_</w:t>
      </w:r>
      <w:r w:rsidR="006E647B">
        <w:rPr>
          <w:sz w:val="24"/>
          <w:szCs w:val="24"/>
          <w:u w:val="single"/>
        </w:rPr>
        <w:t xml:space="preserve">  Rotary</w:t>
      </w:r>
      <w:proofErr w:type="gramEnd"/>
      <w:r>
        <w:rPr>
          <w:sz w:val="24"/>
          <w:szCs w:val="24"/>
        </w:rPr>
        <w:t>_</w:t>
      </w:r>
    </w:p>
    <w:p w:rsidR="00B35FF5" w:rsidRPr="00F931D0" w:rsidRDefault="00B35FF5" w:rsidP="00B35FF5">
      <w:pPr>
        <w:spacing w:after="0" w:line="240" w:lineRule="auto"/>
        <w:ind w:firstLine="720"/>
        <w:rPr>
          <w:sz w:val="18"/>
          <w:szCs w:val="18"/>
        </w:rPr>
      </w:pPr>
      <w:proofErr w:type="spellStart"/>
      <w:r w:rsidRPr="00F931D0">
        <w:rPr>
          <w:sz w:val="18"/>
          <w:szCs w:val="18"/>
        </w:rPr>
        <w:t>Donelans</w:t>
      </w:r>
      <w:proofErr w:type="spellEnd"/>
      <w:r w:rsidRPr="00F931D0">
        <w:rPr>
          <w:sz w:val="18"/>
          <w:szCs w:val="18"/>
        </w:rPr>
        <w:t>’</w:t>
      </w:r>
      <w:r w:rsidR="00F931D0" w:rsidRPr="00F931D0">
        <w:rPr>
          <w:sz w:val="18"/>
          <w:szCs w:val="18"/>
        </w:rPr>
        <w:tab/>
      </w:r>
      <w:r w:rsidR="00F931D0" w:rsidRPr="00F931D0">
        <w:rPr>
          <w:sz w:val="18"/>
          <w:szCs w:val="18"/>
        </w:rPr>
        <w:tab/>
      </w:r>
      <w:r w:rsidR="00F931D0">
        <w:rPr>
          <w:sz w:val="18"/>
          <w:szCs w:val="18"/>
        </w:rPr>
        <w:t>Colonial</w:t>
      </w:r>
      <w:r w:rsidR="00F931D0" w:rsidRPr="00F931D0">
        <w:rPr>
          <w:sz w:val="18"/>
          <w:szCs w:val="18"/>
        </w:rPr>
        <w:tab/>
      </w:r>
      <w:r w:rsidR="00F931D0" w:rsidRPr="00F931D0">
        <w:rPr>
          <w:sz w:val="18"/>
          <w:szCs w:val="18"/>
        </w:rPr>
        <w:tab/>
        <w:t>Dunkin’</w:t>
      </w:r>
      <w:r w:rsidR="00F931D0">
        <w:rPr>
          <w:sz w:val="18"/>
          <w:szCs w:val="18"/>
        </w:rPr>
        <w:tab/>
      </w:r>
      <w:r w:rsidR="00F931D0">
        <w:rPr>
          <w:sz w:val="18"/>
          <w:szCs w:val="18"/>
        </w:rPr>
        <w:tab/>
      </w:r>
      <w:r w:rsidR="00F931D0">
        <w:rPr>
          <w:sz w:val="18"/>
          <w:szCs w:val="18"/>
        </w:rPr>
        <w:tab/>
      </w:r>
      <w:r w:rsidR="00F931D0">
        <w:rPr>
          <w:sz w:val="18"/>
          <w:szCs w:val="18"/>
        </w:rPr>
        <w:tab/>
        <w:t xml:space="preserve">     Concord</w:t>
      </w:r>
    </w:p>
    <w:p w:rsidR="00B35FF5" w:rsidRPr="00F931D0" w:rsidRDefault="00B35FF5" w:rsidP="00B35FF5">
      <w:pPr>
        <w:spacing w:after="0" w:line="240" w:lineRule="auto"/>
        <w:ind w:firstLine="720"/>
        <w:rPr>
          <w:sz w:val="18"/>
          <w:szCs w:val="18"/>
        </w:rPr>
      </w:pPr>
      <w:r w:rsidRPr="00F931D0">
        <w:rPr>
          <w:sz w:val="18"/>
          <w:szCs w:val="18"/>
        </w:rPr>
        <w:t>Plaza</w:t>
      </w:r>
      <w:r w:rsidR="00F931D0" w:rsidRPr="00F931D0">
        <w:rPr>
          <w:sz w:val="18"/>
          <w:szCs w:val="18"/>
        </w:rPr>
        <w:tab/>
      </w:r>
      <w:r w:rsidR="00F931D0" w:rsidRPr="00F931D0">
        <w:rPr>
          <w:sz w:val="18"/>
          <w:szCs w:val="18"/>
        </w:rPr>
        <w:tab/>
      </w:r>
      <w:r w:rsidR="00F931D0" w:rsidRPr="00F931D0">
        <w:rPr>
          <w:sz w:val="18"/>
          <w:szCs w:val="18"/>
        </w:rPr>
        <w:tab/>
      </w:r>
      <w:r w:rsidR="00F931D0">
        <w:rPr>
          <w:sz w:val="18"/>
          <w:szCs w:val="18"/>
        </w:rPr>
        <w:t>Chevrolet</w:t>
      </w:r>
      <w:r w:rsidR="00F931D0" w:rsidRPr="00F931D0">
        <w:rPr>
          <w:sz w:val="18"/>
          <w:szCs w:val="18"/>
        </w:rPr>
        <w:tab/>
      </w:r>
      <w:r w:rsidR="00F931D0" w:rsidRPr="00F931D0">
        <w:rPr>
          <w:sz w:val="18"/>
          <w:szCs w:val="18"/>
        </w:rPr>
        <w:tab/>
        <w:t>Donuts</w:t>
      </w:r>
      <w:r w:rsidR="00F931D0">
        <w:rPr>
          <w:sz w:val="18"/>
          <w:szCs w:val="18"/>
        </w:rPr>
        <w:tab/>
      </w:r>
      <w:r w:rsidR="00F931D0">
        <w:rPr>
          <w:sz w:val="18"/>
          <w:szCs w:val="18"/>
        </w:rPr>
        <w:tab/>
      </w:r>
      <w:r w:rsidR="00F931D0">
        <w:rPr>
          <w:sz w:val="18"/>
          <w:szCs w:val="18"/>
        </w:rPr>
        <w:tab/>
      </w:r>
      <w:r w:rsidR="00F931D0">
        <w:rPr>
          <w:sz w:val="18"/>
          <w:szCs w:val="18"/>
        </w:rPr>
        <w:tab/>
        <w:t xml:space="preserve">        Road</w:t>
      </w:r>
    </w:p>
    <w:sectPr w:rsidR="00B35FF5" w:rsidRPr="00F9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59"/>
    <w:rsid w:val="00021534"/>
    <w:rsid w:val="00093E6B"/>
    <w:rsid w:val="001720D2"/>
    <w:rsid w:val="001D7EE1"/>
    <w:rsid w:val="001E61FE"/>
    <w:rsid w:val="002F4174"/>
    <w:rsid w:val="004B7B59"/>
    <w:rsid w:val="00562FEC"/>
    <w:rsid w:val="0061527B"/>
    <w:rsid w:val="00617FAF"/>
    <w:rsid w:val="0066785A"/>
    <w:rsid w:val="006E647B"/>
    <w:rsid w:val="006F20DF"/>
    <w:rsid w:val="00B35FF5"/>
    <w:rsid w:val="00E00EBA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1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1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nged.it/1LkyZ1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617F6B</Template>
  <TotalTime>235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Matthews</dc:creator>
  <cp:lastModifiedBy>Linda Matthews</cp:lastModifiedBy>
  <cp:revision>12</cp:revision>
  <cp:lastPrinted>2017-09-06T14:54:00Z</cp:lastPrinted>
  <dcterms:created xsi:type="dcterms:W3CDTF">2015-10-19T13:53:00Z</dcterms:created>
  <dcterms:modified xsi:type="dcterms:W3CDTF">2017-09-06T14:59:00Z</dcterms:modified>
</cp:coreProperties>
</file>