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2" w:rsidRDefault="00FF2F03">
      <w:r w:rsidRPr="00CF2D82">
        <w:rPr>
          <w:rFonts w:ascii="Eras Medium ITC" w:hAnsi="Eras Medium ITC"/>
          <w:noProof/>
        </w:rPr>
        <w:drawing>
          <wp:anchor distT="0" distB="0" distL="114300" distR="114300" simplePos="0" relativeHeight="251658240" behindDoc="0" locked="0" layoutInCell="1" allowOverlap="1" wp14:anchorId="6446DE34" wp14:editId="0DC76602">
            <wp:simplePos x="0" y="0"/>
            <wp:positionH relativeFrom="margin">
              <wp:posOffset>2745105</wp:posOffset>
            </wp:positionH>
            <wp:positionV relativeFrom="margin">
              <wp:posOffset>-461645</wp:posOffset>
            </wp:positionV>
            <wp:extent cx="3418840" cy="2279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933701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D82" w:rsidRDefault="00CF2D82"/>
    <w:p w:rsidR="00CF2D82" w:rsidRDefault="00CF2D82"/>
    <w:p w:rsidR="00CF2D82" w:rsidRDefault="00CF2D82"/>
    <w:p w:rsidR="00CF2D82" w:rsidRDefault="00CF2D82"/>
    <w:p w:rsidR="00CF2D82" w:rsidRDefault="00CF2D82">
      <w:bookmarkStart w:id="0" w:name="_GoBack"/>
    </w:p>
    <w:bookmarkEnd w:id="0"/>
    <w:p w:rsidR="00CF2D82" w:rsidRDefault="00CF2D82"/>
    <w:p w:rsidR="00CF2D82" w:rsidRPr="00CF2D82" w:rsidRDefault="00CF2D82" w:rsidP="00CF2D82">
      <w:pPr>
        <w:jc w:val="center"/>
        <w:rPr>
          <w:rFonts w:ascii="Eras Medium ITC" w:hAnsi="Eras Medium ITC"/>
          <w:sz w:val="96"/>
          <w:szCs w:val="96"/>
        </w:rPr>
      </w:pPr>
      <w:r w:rsidRPr="00CF2D82">
        <w:rPr>
          <w:rFonts w:ascii="Eras Medium ITC" w:hAnsi="Eras Medium ITC"/>
          <w:sz w:val="96"/>
          <w:szCs w:val="96"/>
        </w:rPr>
        <w:t xml:space="preserve">New Dads' Group </w:t>
      </w:r>
    </w:p>
    <w:p w:rsidR="002E18A0" w:rsidRPr="002E18A0" w:rsidRDefault="00CF2D82" w:rsidP="00CF2D82">
      <w:pPr>
        <w:jc w:val="center"/>
        <w:rPr>
          <w:rFonts w:ascii="Eras Medium ITC" w:hAnsi="Eras Medium ITC"/>
          <w:sz w:val="40"/>
          <w:szCs w:val="40"/>
        </w:rPr>
      </w:pPr>
      <w:r w:rsidRPr="002E18A0">
        <w:rPr>
          <w:rFonts w:ascii="Eras Medium ITC" w:hAnsi="Eras Medium ITC"/>
          <w:sz w:val="40"/>
          <w:szCs w:val="40"/>
        </w:rPr>
        <w:t xml:space="preserve">For expectant fathers &amp; dads of babies under a year </w:t>
      </w:r>
    </w:p>
    <w:p w:rsidR="002E18A0" w:rsidRPr="00CF2578" w:rsidRDefault="00CF2D82" w:rsidP="00CF2D82">
      <w:pPr>
        <w:jc w:val="center"/>
        <w:rPr>
          <w:rFonts w:ascii="Eras Demi ITC" w:hAnsi="Eras Demi ITC"/>
          <w:sz w:val="32"/>
          <w:szCs w:val="32"/>
        </w:rPr>
      </w:pPr>
      <w:r w:rsidRPr="00CF2578">
        <w:rPr>
          <w:rFonts w:ascii="Eras Demi ITC" w:hAnsi="Eras Demi ITC"/>
          <w:sz w:val="32"/>
          <w:szCs w:val="32"/>
        </w:rPr>
        <w:t>Make connections with other fathers, ask questions, exchange tips, and share your experience of parenthood</w:t>
      </w:r>
      <w:r w:rsidR="00B164BF">
        <w:rPr>
          <w:rFonts w:ascii="Eras Demi ITC" w:hAnsi="Eras Demi ITC"/>
          <w:sz w:val="32"/>
          <w:szCs w:val="32"/>
        </w:rPr>
        <w:t xml:space="preserve"> and all the changes it brings with it.</w:t>
      </w:r>
      <w:r w:rsidRPr="00CF2578">
        <w:rPr>
          <w:rFonts w:ascii="Eras Demi ITC" w:hAnsi="Eras Demi ITC"/>
          <w:sz w:val="32"/>
          <w:szCs w:val="32"/>
        </w:rPr>
        <w:t xml:space="preserve"> Fathers welcome to attend with or without babies. </w:t>
      </w:r>
      <w:proofErr w:type="gramStart"/>
      <w:r w:rsidRPr="00CF2578">
        <w:rPr>
          <w:rFonts w:ascii="Eras Demi ITC" w:hAnsi="Eras Demi ITC"/>
          <w:sz w:val="32"/>
          <w:szCs w:val="32"/>
        </w:rPr>
        <w:t xml:space="preserve">Facilitated by Heather O'Brien, </w:t>
      </w:r>
      <w:r w:rsidR="00CF2578">
        <w:rPr>
          <w:rFonts w:ascii="Eras Demi ITC" w:hAnsi="Eras Demi ITC"/>
          <w:sz w:val="32"/>
          <w:szCs w:val="32"/>
        </w:rPr>
        <w:t>LICSW</w:t>
      </w:r>
      <w:r w:rsidRPr="00CF2578">
        <w:rPr>
          <w:rFonts w:ascii="Eras Demi ITC" w:hAnsi="Eras Demi ITC"/>
          <w:sz w:val="32"/>
          <w:szCs w:val="32"/>
        </w:rPr>
        <w:t>.</w:t>
      </w:r>
      <w:proofErr w:type="gramEnd"/>
      <w:r w:rsidRPr="00CF2578">
        <w:rPr>
          <w:rFonts w:ascii="Eras Demi ITC" w:hAnsi="Eras Demi ITC"/>
          <w:sz w:val="32"/>
          <w:szCs w:val="32"/>
        </w:rPr>
        <w:t xml:space="preserve"> </w:t>
      </w:r>
    </w:p>
    <w:p w:rsidR="00B03A2A" w:rsidRDefault="00B03A2A" w:rsidP="00911EC4">
      <w:pPr>
        <w:spacing w:after="0" w:line="240" w:lineRule="auto"/>
        <w:jc w:val="center"/>
        <w:rPr>
          <w:rFonts w:ascii="Eras Demi ITC" w:hAnsi="Eras Demi ITC"/>
          <w:sz w:val="24"/>
          <w:szCs w:val="24"/>
        </w:rPr>
      </w:pPr>
    </w:p>
    <w:p w:rsidR="0069209A" w:rsidRDefault="0069209A" w:rsidP="00CF2D82">
      <w:pPr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Groups held monthly on Tuesday Evening</w:t>
      </w:r>
    </w:p>
    <w:p w:rsidR="00911EC4" w:rsidRDefault="00CF2D82" w:rsidP="00CF2D82">
      <w:pPr>
        <w:jc w:val="center"/>
        <w:rPr>
          <w:rFonts w:ascii="Eras Demi ITC" w:hAnsi="Eras Demi ITC"/>
          <w:sz w:val="40"/>
          <w:szCs w:val="40"/>
        </w:rPr>
      </w:pPr>
      <w:r w:rsidRPr="00CF2578">
        <w:rPr>
          <w:rFonts w:ascii="Eras Demi ITC" w:hAnsi="Eras Demi ITC"/>
          <w:sz w:val="40"/>
          <w:szCs w:val="40"/>
        </w:rPr>
        <w:t>7</w:t>
      </w:r>
      <w:r w:rsidR="00AC01F0">
        <w:rPr>
          <w:rFonts w:ascii="Eras Demi ITC" w:hAnsi="Eras Demi ITC"/>
          <w:sz w:val="40"/>
          <w:szCs w:val="40"/>
        </w:rPr>
        <w:t>:00</w:t>
      </w:r>
      <w:r w:rsidRPr="00CF2578">
        <w:rPr>
          <w:rFonts w:ascii="Eras Demi ITC" w:hAnsi="Eras Demi ITC"/>
          <w:sz w:val="40"/>
          <w:szCs w:val="40"/>
        </w:rPr>
        <w:t>-8:30</w:t>
      </w:r>
      <w:r w:rsidR="00445B31">
        <w:rPr>
          <w:rFonts w:ascii="Eras Demi ITC" w:hAnsi="Eras Demi ITC"/>
          <w:sz w:val="40"/>
          <w:szCs w:val="40"/>
        </w:rPr>
        <w:t xml:space="preserve"> </w:t>
      </w:r>
      <w:r w:rsidRPr="00CF2578">
        <w:rPr>
          <w:rFonts w:ascii="Eras Demi ITC" w:hAnsi="Eras Demi ITC"/>
          <w:sz w:val="40"/>
          <w:szCs w:val="40"/>
        </w:rPr>
        <w:t>P</w:t>
      </w:r>
      <w:r w:rsidR="00445B31">
        <w:rPr>
          <w:rFonts w:ascii="Eras Demi ITC" w:hAnsi="Eras Demi ITC"/>
          <w:sz w:val="40"/>
          <w:szCs w:val="40"/>
        </w:rPr>
        <w:t>.</w:t>
      </w:r>
      <w:r w:rsidRPr="00CF2578">
        <w:rPr>
          <w:rFonts w:ascii="Eras Demi ITC" w:hAnsi="Eras Demi ITC"/>
          <w:sz w:val="40"/>
          <w:szCs w:val="40"/>
        </w:rPr>
        <w:t>M</w:t>
      </w:r>
      <w:r w:rsidR="00445B31">
        <w:rPr>
          <w:rFonts w:ascii="Eras Demi ITC" w:hAnsi="Eras Demi ITC"/>
          <w:sz w:val="40"/>
          <w:szCs w:val="40"/>
        </w:rPr>
        <w:t>.</w:t>
      </w:r>
      <w:r w:rsidRPr="00CF2578">
        <w:rPr>
          <w:rFonts w:ascii="Eras Demi ITC" w:hAnsi="Eras Demi ITC"/>
          <w:sz w:val="40"/>
          <w:szCs w:val="40"/>
        </w:rPr>
        <w:t xml:space="preserve"> </w:t>
      </w:r>
    </w:p>
    <w:p w:rsidR="00FF2F03" w:rsidRDefault="00911EC4" w:rsidP="00CF2D82">
      <w:pPr>
        <w:jc w:val="center"/>
        <w:rPr>
          <w:rFonts w:ascii="Eras Demi ITC" w:hAnsi="Eras Demi ITC"/>
          <w:sz w:val="40"/>
          <w:szCs w:val="40"/>
        </w:rPr>
      </w:pPr>
      <w:r w:rsidRPr="00CF2578">
        <w:rPr>
          <w:rFonts w:ascii="Eras Demi ITC" w:hAnsi="Eras Demi ITC"/>
          <w:sz w:val="40"/>
          <w:szCs w:val="40"/>
        </w:rPr>
        <w:t>Register</w:t>
      </w:r>
      <w:r w:rsidR="00D56DF0">
        <w:rPr>
          <w:rFonts w:ascii="Eras Demi ITC" w:hAnsi="Eras Demi ITC"/>
          <w:sz w:val="40"/>
          <w:szCs w:val="40"/>
        </w:rPr>
        <w:t xml:space="preserve"> to receive a monthly email reminder with discussion topic</w:t>
      </w:r>
      <w:r w:rsidRPr="00CF2578">
        <w:rPr>
          <w:rFonts w:ascii="Eras Demi ITC" w:hAnsi="Eras Demi ITC"/>
          <w:sz w:val="40"/>
          <w:szCs w:val="40"/>
        </w:rPr>
        <w:t>: 978-429-8284 or</w:t>
      </w:r>
      <w:r w:rsidRPr="00205559">
        <w:rPr>
          <w:rFonts w:ascii="Eras Demi ITC" w:hAnsi="Eras Demi ITC"/>
          <w:sz w:val="40"/>
          <w:szCs w:val="40"/>
        </w:rPr>
        <w:t xml:space="preserve"> </w:t>
      </w:r>
      <w:hyperlink r:id="rId6" w:history="1">
        <w:r w:rsidR="00D56DF0" w:rsidRPr="00735F71">
          <w:rPr>
            <w:rStyle w:val="Hyperlink"/>
            <w:rFonts w:ascii="Eras Demi ITC" w:hAnsi="Eras Demi ITC"/>
            <w:sz w:val="40"/>
            <w:szCs w:val="40"/>
          </w:rPr>
          <w:t>hobrien@jri.org</w:t>
        </w:r>
      </w:hyperlink>
    </w:p>
    <w:p w:rsidR="00AD3309" w:rsidRDefault="00FC40B1" w:rsidP="00FF2F0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381091</wp:posOffset>
                </wp:positionV>
                <wp:extent cx="6413862" cy="966651"/>
                <wp:effectExtent l="0" t="0" r="0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862" cy="966651"/>
                          <a:chOff x="0" y="0"/>
                          <a:chExt cx="6413862" cy="9666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902" b="14778"/>
                          <a:stretch/>
                        </pic:blipFill>
                        <pic:spPr bwMode="auto">
                          <a:xfrm>
                            <a:off x="0" y="0"/>
                            <a:ext cx="1828800" cy="83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4585062" cy="96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6DF0" w:rsidRPr="00C50A42" w:rsidRDefault="00D56DF0" w:rsidP="00C50A42">
                              <w:pPr>
                                <w:suppressAutoHyphens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7828">
                                <w:rPr>
                                  <w:sz w:val="18"/>
                                  <w:szCs w:val="18"/>
                                </w:rPr>
                                <w:t>First Connections serves families in the communities of Acton, Bedford, Boxborough, Carlisle, Concord, Harvard, Lincoln, Littleton, Maynard, Sudbury, and Westford as a Mass Dept. of Early Education &amp; Care Coordinated Family &amp; Community Engagement grant recipient and receives additional funding from the Community Chests of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Concord </w:t>
                              </w:r>
                              <w:r w:rsidRPr="00107828">
                                <w:rPr>
                                  <w:sz w:val="18"/>
                                  <w:szCs w:val="18"/>
                                </w:rPr>
                                <w:t>Carlisle, </w:t>
                              </w:r>
                              <w:r w:rsidR="00FB56F1">
                                <w:rPr>
                                  <w:sz w:val="18"/>
                                  <w:szCs w:val="18"/>
                                </w:rPr>
                                <w:t xml:space="preserve">and </w:t>
                              </w:r>
                              <w:r w:rsidRPr="00107828">
                                <w:rPr>
                                  <w:sz w:val="18"/>
                                  <w:szCs w:val="18"/>
                                </w:rPr>
                                <w:t>Maynard</w:t>
                              </w:r>
                              <w:r w:rsidR="00FB56F1"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  <w:r w:rsidRPr="00107828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107828">
                                <w:rPr>
                                  <w:sz w:val="18"/>
                                  <w:szCs w:val="18"/>
                                </w:rPr>
                                <w:t>the Acton-Boxborough United Way; and individual donations. www.firstconnections.org</w:t>
                              </w:r>
                            </w:p>
                            <w:p w:rsidR="00D56DF0" w:rsidRDefault="00D56DF0" w:rsidP="00C50A42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0;margin-top:30pt;width:505.05pt;height:76.1pt;z-index:251661312;mso-position-horizontal:center;mso-position-horizontal-relative:margin" coordsize="64138,9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8288;height:8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SFsnBAAAA2gAAAA8AAABkcnMvZG93bnJldi54bWxEj1Frg0AQhN8D/Q/HBvoWz1iwYr2EUGgp&#10;Qh6a9Acs3kYl3p54W2P/fa9QyOMwM98w1X5xg5ppCr1nA9skBUXceNtza+Dr/LYpQAVBtjh4JgM/&#10;FGC/e1hVWFp/40+aT9KqCOFQooFOZCy1Dk1HDkPiR+LoXfzkUKKcWm0nvEW4G3SWprl22HNc6HCk&#10;146a6+nbGXjK5todRa45+ffnuagbZlcY87heDi+ghBa5h//bH9ZABn9X4g3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SFsnBAAAA2gAAAA8AAAAAAAAAAAAAAAAAnwIA&#10;AGRycy9kb3ducmV2LnhtbFBLBQYAAAAABAAEAPcAAACNAwAAAAA=&#10;">
                  <v:imagedata r:id="rId8" o:title="" croptop="26150f" cropbottom="968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288;width:45850;height:9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D56DF0" w:rsidRPr="00C50A42" w:rsidRDefault="00D56DF0" w:rsidP="00C50A42">
                        <w:pPr>
                          <w:suppressAutoHyphens/>
                          <w:rPr>
                            <w:sz w:val="18"/>
                            <w:szCs w:val="18"/>
                          </w:rPr>
                        </w:pPr>
                        <w:r w:rsidRPr="00107828">
                          <w:rPr>
                            <w:sz w:val="18"/>
                            <w:szCs w:val="18"/>
                          </w:rPr>
                          <w:t>First Connections serves families in the communities of Acton, Bedford, Boxborough, Carlisle, Concord, Harvard, Lincoln, Littleton, Maynard, Sudbury, and Westford as a Mass Dept. of Early Education &amp; Care Coordinated Family &amp; Community Engagement grant recipient and receives additional funding from the Community Chests of 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Concord </w:t>
                        </w:r>
                        <w:r w:rsidRPr="00107828">
                          <w:rPr>
                            <w:sz w:val="18"/>
                            <w:szCs w:val="18"/>
                          </w:rPr>
                          <w:t>Carlisle, </w:t>
                        </w:r>
                        <w:r w:rsidR="00FB56F1">
                          <w:rPr>
                            <w:sz w:val="18"/>
                            <w:szCs w:val="18"/>
                          </w:rPr>
                          <w:t xml:space="preserve">and </w:t>
                        </w:r>
                        <w:r w:rsidRPr="00107828">
                          <w:rPr>
                            <w:sz w:val="18"/>
                            <w:szCs w:val="18"/>
                          </w:rPr>
                          <w:t>Maynard</w:t>
                        </w:r>
                        <w:r w:rsidR="00FB56F1">
                          <w:rPr>
                            <w:sz w:val="18"/>
                            <w:szCs w:val="18"/>
                          </w:rPr>
                          <w:t>;</w:t>
                        </w:r>
                        <w:r w:rsidRPr="00107828">
                          <w:rPr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107828">
                          <w:rPr>
                            <w:sz w:val="18"/>
                            <w:szCs w:val="18"/>
                          </w:rPr>
                          <w:t>the Acton-Boxborough United Way; and individual donations. www.firstconnections.org</w:t>
                        </w:r>
                      </w:p>
                      <w:p w:rsidR="00D56DF0" w:rsidRDefault="00D56DF0" w:rsidP="00C50A42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D3309" w:rsidSect="00B164BF">
      <w:pgSz w:w="12240" w:h="15840"/>
      <w:pgMar w:top="1440" w:right="1296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2"/>
    <w:rsid w:val="000D73B6"/>
    <w:rsid w:val="000F62D2"/>
    <w:rsid w:val="00107828"/>
    <w:rsid w:val="0016535C"/>
    <w:rsid w:val="00205559"/>
    <w:rsid w:val="002071F6"/>
    <w:rsid w:val="002E18A0"/>
    <w:rsid w:val="00445B31"/>
    <w:rsid w:val="004761E9"/>
    <w:rsid w:val="0069209A"/>
    <w:rsid w:val="00872421"/>
    <w:rsid w:val="00911020"/>
    <w:rsid w:val="00911EC4"/>
    <w:rsid w:val="00AC01F0"/>
    <w:rsid w:val="00AD3309"/>
    <w:rsid w:val="00B03A2A"/>
    <w:rsid w:val="00B164BF"/>
    <w:rsid w:val="00C50A42"/>
    <w:rsid w:val="00CA554C"/>
    <w:rsid w:val="00CF2578"/>
    <w:rsid w:val="00CF2D82"/>
    <w:rsid w:val="00D56DF0"/>
    <w:rsid w:val="00EB317E"/>
    <w:rsid w:val="00F325E2"/>
    <w:rsid w:val="00FB56F1"/>
    <w:rsid w:val="00FC40B1"/>
    <w:rsid w:val="00FC71F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brien@jri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224C62D8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Ganberg</dc:creator>
  <cp:lastModifiedBy>Linda Matthews</cp:lastModifiedBy>
  <cp:revision>3</cp:revision>
  <cp:lastPrinted>2018-01-23T20:04:00Z</cp:lastPrinted>
  <dcterms:created xsi:type="dcterms:W3CDTF">2017-06-26T14:48:00Z</dcterms:created>
  <dcterms:modified xsi:type="dcterms:W3CDTF">2018-01-23T20:21:00Z</dcterms:modified>
</cp:coreProperties>
</file>