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C14B9">
              <w:t>April</w:t>
            </w:r>
            <w:r>
              <w:fldChar w:fldCharType="end"/>
            </w:r>
          </w:p>
        </w:tc>
        <w:tc>
          <w:tcPr>
            <w:tcW w:w="5079" w:type="dxa"/>
            <w:shd w:val="clear" w:color="auto" w:fill="AD84C6" w:themeFill="accent1"/>
            <w:vAlign w:val="bottom"/>
          </w:tcPr>
          <w:p w:rsidR="00661028" w:rsidRDefault="00661028"/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C14B9">
              <w:t>2021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81589D">
            <w:r>
              <w:rPr>
                <w:noProof/>
              </w:rPr>
              <w:drawing>
                <wp:inline distT="0" distB="0" distL="0" distR="0" wp14:anchorId="650F654E" wp14:editId="1AAE5EB2">
                  <wp:extent cx="3228975" cy="1986915"/>
                  <wp:effectExtent l="0" t="0" r="9525" b="0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019" cy="198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4F3BD6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8111A1" w:rsidTr="007C1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7C14B9" w:rsidTr="007C14B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ECDE8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4B9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ECDE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4B9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C14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ECDE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4B9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C14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DECDE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4B9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C14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4B9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111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C14B9">
              <w:fldChar w:fldCharType="separate"/>
            </w:r>
            <w:r w:rsidR="007C14B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4B9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14B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14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14B9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C14B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C14B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3</w:t>
            </w:r>
            <w:r>
              <w:fldChar w:fldCharType="end"/>
            </w:r>
          </w:p>
        </w:tc>
      </w:tr>
      <w:tr w:rsidR="008111A1" w:rsidTr="007C14B9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ECDE8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ECDE8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ECDE8" w:themeColor="accent1" w:themeTint="66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DECDE8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F3BD6">
            <w:r w:rsidRPr="004F3BD6">
              <w:rPr>
                <w:highlight w:val="yellow"/>
              </w:rPr>
              <w:t>Early Release</w:t>
            </w:r>
            <w:r>
              <w:t xml:space="preserve"> @ 11:30</w:t>
            </w:r>
          </w:p>
          <w:p w:rsidR="007D700A" w:rsidRDefault="007D700A"/>
          <w:p w:rsidR="007D700A" w:rsidRPr="007D700A" w:rsidRDefault="007D700A">
            <w:pPr>
              <w:rPr>
                <w:b/>
              </w:rPr>
            </w:pPr>
            <w:bookmarkStart w:id="0" w:name="_GoBack"/>
            <w:r w:rsidRPr="007D700A">
              <w:rPr>
                <w:b/>
              </w:rPr>
              <w:t>MRC @ 8:30</w:t>
            </w:r>
            <w:bookmarkEnd w:id="0"/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C14B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C14B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C14B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C14B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C14B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C14B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C14B9">
              <w:rPr>
                <w:noProof/>
              </w:rPr>
              <w:t>10</w:t>
            </w:r>
            <w:r>
              <w:fldChar w:fldCharType="end"/>
            </w:r>
          </w:p>
        </w:tc>
      </w:tr>
      <w:tr w:rsidR="00661028" w:rsidTr="004F3BD6">
        <w:trPr>
          <w:trHeight w:hRule="exact" w:val="131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FB36CB" w:rsidRDefault="00FB36CB">
            <w:pPr>
              <w:rPr>
                <w:b/>
              </w:rPr>
            </w:pPr>
            <w:r w:rsidRPr="00FB36CB">
              <w:rPr>
                <w:b/>
              </w:rPr>
              <w:t>Equine Therapy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FB36CB" w:rsidRDefault="004F3BD6">
            <w:r w:rsidRPr="00FB36CB">
              <w:t>Talent Show auditions!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F3BD6">
            <w:r w:rsidRPr="004F3BD6">
              <w:rPr>
                <w:highlight w:val="yellow"/>
              </w:rPr>
              <w:t>Early Release</w:t>
            </w:r>
            <w:r>
              <w:t xml:space="preserve"> @ 11:30</w:t>
            </w:r>
          </w:p>
          <w:p w:rsidR="007D700A" w:rsidRDefault="007D700A"/>
          <w:p w:rsidR="007D700A" w:rsidRPr="007D700A" w:rsidRDefault="007D700A">
            <w:pPr>
              <w:rPr>
                <w:b/>
              </w:rPr>
            </w:pPr>
            <w:r w:rsidRPr="007D700A">
              <w:rPr>
                <w:b/>
              </w:rPr>
              <w:t>MRC @ 8:30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C14B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C14B9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C14B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C14B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C14B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C14B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C14B9">
              <w:rPr>
                <w:noProof/>
              </w:rPr>
              <w:t>17</w:t>
            </w:r>
            <w:r>
              <w:fldChar w:fldCharType="end"/>
            </w:r>
          </w:p>
        </w:tc>
      </w:tr>
      <w:tr w:rsidR="00661028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FB36CB" w:rsidRDefault="00FB36CB">
            <w:pPr>
              <w:rPr>
                <w:b/>
              </w:rPr>
            </w:pPr>
            <w:r w:rsidRPr="00FB36CB">
              <w:rPr>
                <w:b/>
              </w:rPr>
              <w:t>Equine Therapy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F3BD6">
            <w:r w:rsidRPr="004F3BD6">
              <w:rPr>
                <w:highlight w:val="yellow"/>
              </w:rPr>
              <w:t>Early Release</w:t>
            </w:r>
            <w:r>
              <w:t xml:space="preserve"> @ 11:30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C14B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C14B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C14B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C14B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C14B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C14B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C14B9">
              <w:rPr>
                <w:noProof/>
              </w:rPr>
              <w:t>24</w:t>
            </w:r>
            <w:r>
              <w:fldChar w:fldCharType="end"/>
            </w:r>
          </w:p>
        </w:tc>
      </w:tr>
      <w:tr w:rsidR="008111A1" w:rsidTr="007C14B9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4F3BD6" w:rsidRDefault="004F3BD6" w:rsidP="004F3BD6">
            <w:pPr>
              <w:jc w:val="center"/>
              <w:rPr>
                <w:highlight w:val="green"/>
              </w:rPr>
            </w:pPr>
            <w:r w:rsidRPr="004F3BD6">
              <w:rPr>
                <w:highlight w:val="green"/>
              </w:rPr>
              <w:t>VACATION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4F3BD6" w:rsidRDefault="004F3BD6">
            <w:pPr>
              <w:rPr>
                <w:highlight w:val="green"/>
              </w:rPr>
            </w:pPr>
            <w:r w:rsidRPr="004F3BD6">
              <w:rPr>
                <w:highlight w:val="green"/>
              </w:rPr>
              <w:t>VACATION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4F3BD6" w:rsidRDefault="004F3BD6">
            <w:pPr>
              <w:rPr>
                <w:highlight w:val="green"/>
              </w:rPr>
            </w:pPr>
            <w:r w:rsidRPr="004F3BD6">
              <w:rPr>
                <w:highlight w:val="green"/>
              </w:rPr>
              <w:t>VACATION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4F3BD6" w:rsidRDefault="004F3BD6">
            <w:pPr>
              <w:rPr>
                <w:highlight w:val="green"/>
              </w:rPr>
            </w:pPr>
            <w:r w:rsidRPr="004F3BD6">
              <w:rPr>
                <w:highlight w:val="green"/>
              </w:rPr>
              <w:t>VACATION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4F3BD6" w:rsidRDefault="004F3BD6">
            <w:pPr>
              <w:rPr>
                <w:highlight w:val="green"/>
              </w:rPr>
            </w:pPr>
            <w:r w:rsidRPr="004F3BD6">
              <w:rPr>
                <w:highlight w:val="green"/>
              </w:rPr>
              <w:t>VACATION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8111A1" w:rsidTr="007C14B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C14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C14B9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C14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C14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C14B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C14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C14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C14B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C14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C14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C14B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C14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C14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C14B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C14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C14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C14B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C14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14B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C14B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ECDE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C14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C14B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111A1" w:rsidTr="00F51E79">
        <w:trPr>
          <w:trHeight w:hRule="exact" w:val="208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FB36CB" w:rsidRDefault="00FB36CB">
            <w:pPr>
              <w:rPr>
                <w:b/>
              </w:rPr>
            </w:pPr>
            <w:r w:rsidRPr="00FB36CB">
              <w:rPr>
                <w:b/>
              </w:rPr>
              <w:t>Equine Therapy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F3BD6">
            <w:r>
              <w:t>PAC meeting @ 12:30</w:t>
            </w:r>
          </w:p>
          <w:p w:rsidR="00F51E79" w:rsidRDefault="00F51E79"/>
          <w:p w:rsidR="00F51E79" w:rsidRDefault="00F51E79">
            <w:r w:rsidRPr="00F51E79">
              <w:rPr>
                <w:noProof/>
                <w:highlight w:val="cya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354330</wp:posOffset>
                  </wp:positionV>
                  <wp:extent cx="447675" cy="447675"/>
                  <wp:effectExtent l="0" t="0" r="9525" b="9525"/>
                  <wp:wrapNone/>
                  <wp:docPr id="2" name="Picture 2" descr="Microphone Clipart | Clip art, Printable image, Silhouette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rophone Clipart | Clip art, Printable image, Silhouette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1E79">
              <w:rPr>
                <w:highlight w:val="cyan"/>
              </w:rPr>
              <w:t>Talent Show</w:t>
            </w:r>
            <w:r>
              <w:t xml:space="preserve"> @ 9:00 (Virtual)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F3BD6">
            <w:r w:rsidRPr="004F3BD6">
              <w:rPr>
                <w:highlight w:val="yellow"/>
              </w:rPr>
              <w:t>Early Release</w:t>
            </w:r>
            <w:r>
              <w:t xml:space="preserve"> @ 11:30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4F3BD6">
            <w:r>
              <w:t>Cohort Monthly Awards</w:t>
            </w:r>
            <w:r w:rsidR="00E63B4B">
              <w:t>!</w:t>
            </w:r>
          </w:p>
          <w:p w:rsidR="004F3BD6" w:rsidRDefault="004F3BD6"/>
          <w:p w:rsidR="004F3BD6" w:rsidRDefault="004F3BD6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ECDE8" w:themeColor="accent1" w:themeTint="66" w:fill="auto"/>
          </w:tcPr>
          <w:p w:rsidR="00661028" w:rsidRDefault="00661028"/>
        </w:tc>
      </w:tr>
      <w:tr w:rsidR="008111A1" w:rsidTr="007C14B9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ECDE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C14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C14B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ECDE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C14B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ECDE8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ECDE8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ECDE8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ECDE8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ECDE8" w:themeFill="accent1" w:themeFillTint="66"/>
          </w:tcPr>
          <w:p w:rsidR="00661028" w:rsidRDefault="00661028">
            <w:pPr>
              <w:pStyle w:val="Dates"/>
            </w:pPr>
          </w:p>
        </w:tc>
      </w:tr>
      <w:tr w:rsidR="008111A1" w:rsidTr="007C14B9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ECDE8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ECDE8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ECDE8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ECDE8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ECDE8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ECDE8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ECDE8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p w:rsidR="00661028" w:rsidRDefault="00661028">
      <w:pPr>
        <w:pStyle w:val="NoSpacing"/>
      </w:pPr>
    </w:p>
    <w:p w:rsidR="004F3BD6" w:rsidRDefault="004F3BD6">
      <w:pPr>
        <w:pStyle w:val="NoSpacing"/>
      </w:pPr>
    </w:p>
    <w:sectPr w:rsidR="004F3BD6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B6" w:rsidRDefault="00DF12B6">
      <w:pPr>
        <w:spacing w:before="0" w:after="0"/>
      </w:pPr>
      <w:r>
        <w:separator/>
      </w:r>
    </w:p>
  </w:endnote>
  <w:endnote w:type="continuationSeparator" w:id="0">
    <w:p w:rsidR="00DF12B6" w:rsidRDefault="00DF12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B6" w:rsidRDefault="00DF12B6">
      <w:pPr>
        <w:spacing w:before="0" w:after="0"/>
      </w:pPr>
      <w:r>
        <w:separator/>
      </w:r>
    </w:p>
  </w:footnote>
  <w:footnote w:type="continuationSeparator" w:id="0">
    <w:p w:rsidR="00DF12B6" w:rsidRDefault="00DF12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7C14B9"/>
    <w:rsid w:val="00013CD4"/>
    <w:rsid w:val="00334DB9"/>
    <w:rsid w:val="00344E5B"/>
    <w:rsid w:val="00406881"/>
    <w:rsid w:val="004D2DF0"/>
    <w:rsid w:val="004F3BD6"/>
    <w:rsid w:val="00661028"/>
    <w:rsid w:val="00683AD2"/>
    <w:rsid w:val="007C14B9"/>
    <w:rsid w:val="007D700A"/>
    <w:rsid w:val="008111A1"/>
    <w:rsid w:val="0081589D"/>
    <w:rsid w:val="008C666A"/>
    <w:rsid w:val="00A9066E"/>
    <w:rsid w:val="00B4398C"/>
    <w:rsid w:val="00BA7574"/>
    <w:rsid w:val="00CA1B39"/>
    <w:rsid w:val="00D4237E"/>
    <w:rsid w:val="00DF12B6"/>
    <w:rsid w:val="00E63B4B"/>
    <w:rsid w:val="00F51E79"/>
    <w:rsid w:val="00F74D64"/>
    <w:rsid w:val="00FA7B45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A233EF2C-6232-4BBD-954B-81F522BE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864EA8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AD84C6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ECDE8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ginn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5711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McGinn</dc:creator>
  <cp:keywords/>
  <dc:description/>
  <cp:lastModifiedBy>Scott McGinn</cp:lastModifiedBy>
  <cp:revision>4</cp:revision>
  <dcterms:created xsi:type="dcterms:W3CDTF">2021-03-26T16:16:00Z</dcterms:created>
  <dcterms:modified xsi:type="dcterms:W3CDTF">2021-03-30T15:27:00Z</dcterms:modified>
  <cp:category/>
</cp:coreProperties>
</file>